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numPr>
          <w:ilvl w:val="2"/>
          <w:numId w:val="2"/>
        </w:numPr>
        <w:jc w:val="left"/>
        <w:rPr>
          <w:b w:val="false"/>
          <w:b w:val="false"/>
          <w:sz w:val="16"/>
          <w:szCs w:val="16"/>
          <w:lang w:val="el-GR" w:eastAsia="el-GR"/>
        </w:rPr>
      </w:pPr>
      <w:r>
        <w:rPr>
          <w:b w:val="false"/>
          <w:sz w:val="16"/>
          <w:szCs w:val="16"/>
          <w:lang w:val="el-GR" w:eastAsia="el-GR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6110" cy="9833610"/>
                <wp:effectExtent l="0" t="0" r="0" b="0"/>
                <wp:wrapNone/>
                <wp:docPr id="1" name="Εικόν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5360" cy="98330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Εικόνα1" stroked="t" style="position:absolute;margin-left:-18pt;margin-top:-59.35pt;width:549.2pt;height:774.2pt">
                <w10:wrap type="none"/>
                <v:fill o:detectmouseclick="t" on="false"/>
                <v:stroke color="black" weight="9360" joinstyle="miter" endcap="flat"/>
              </v:rect>
            </w:pict>
          </mc:Fallback>
        </mc:AlternateContent>
      </w:r>
    </w:p>
    <w:p>
      <w:pPr>
        <w:pStyle w:val="3"/>
        <w:numPr>
          <w:ilvl w:val="2"/>
          <w:numId w:val="2"/>
        </w:numPr>
        <w:rPr/>
      </w:pPr>
      <w:r>
        <w:rPr/>
        <w:t>ΥΠΕΥΘΥΝΗ ΔΗΛΩΣΗ</w:t>
      </w:r>
    </w:p>
    <w:p>
      <w:pPr>
        <w:pStyle w:val="3"/>
        <w:numPr>
          <w:ilvl w:val="2"/>
          <w:numId w:val="2"/>
        </w:numPr>
        <w:rPr/>
      </w:pPr>
      <w:r>
        <w:rPr>
          <w:rFonts w:eastAsia="Arial;Arial"/>
        </w:rPr>
        <w:t xml:space="preserve"> </w:t>
      </w:r>
      <w:r>
        <w:rPr>
          <w:sz w:val="24"/>
          <w:vertAlign w:val="superscript"/>
        </w:rPr>
        <w:t>(άρθρο 8 Ν.1599/1986)</w:t>
      </w:r>
    </w:p>
    <w:p>
      <w:pPr>
        <w:pStyle w:val="Style12"/>
        <w:tabs>
          <w:tab w:val="clear" w:pos="4153"/>
          <w:tab w:val="clear" w:pos="8306"/>
        </w:tabs>
        <w:rPr>
          <w:sz w:val="24"/>
          <w:vertAlign w:val="superscript"/>
        </w:rPr>
      </w:pPr>
      <w:r>
        <w:rPr>
          <w:sz w:val="24"/>
          <w:vertAlign w:val="superscript"/>
        </w:rPr>
      </w:r>
    </w:p>
    <w:p>
      <w:pPr>
        <w:pStyle w:val="21"/>
        <w:ind w:right="484" w:hanging="0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>
      <w:pPr>
        <w:pStyle w:val="Style7"/>
        <w:jc w:val="left"/>
        <w:rPr>
          <w:bCs/>
          <w:sz w:val="22"/>
        </w:rPr>
      </w:pPr>
      <w:r>
        <w:rPr>
          <w:bCs/>
          <w:sz w:val="22"/>
        </w:rPr>
      </w:r>
    </w:p>
    <w:p>
      <w:pPr>
        <w:pStyle w:val="Normal"/>
        <w:rPr>
          <w:rFonts w:ascii="Arial;Arial" w:hAnsi="Arial;Arial" w:cs="Arial;Arial"/>
          <w:bCs/>
          <w:sz w:val="20"/>
        </w:rPr>
      </w:pPr>
      <w:r>
        <w:rPr>
          <w:rFonts w:cs="Arial;Arial" w:ascii="Arial;Arial" w:hAnsi="Arial;Arial"/>
          <w:bCs/>
          <w:sz w:val="20"/>
        </w:rPr>
      </w:r>
    </w:p>
    <w:tbl>
      <w:tblPr>
        <w:tblW w:w="10518" w:type="dxa"/>
        <w:jc w:val="left"/>
        <w:tblInd w:w="-25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2205"/>
        <w:gridCol w:w="917"/>
        <w:gridCol w:w="330"/>
        <w:gridCol w:w="1304"/>
        <w:gridCol w:w="1291"/>
        <w:gridCol w:w="1304"/>
        <w:gridCol w:w="1290"/>
      </w:tblGrid>
      <w:tr>
        <w:trPr>
          <w:trHeight w:val="415" w:hRule="atLeast"/>
          <w:cantSplit w:val="true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ind w:right="-6878" w:hanging="0"/>
              <w:rPr/>
            </w:pPr>
            <w:r>
              <w:rPr>
                <w:rFonts w:cs="Arial;Arial" w:ascii="Arial;Arial" w:hAnsi="Arial;Arial"/>
                <w:sz w:val="20"/>
                <w:szCs w:val="20"/>
              </w:rPr>
              <w:t>ΠΡΟΣ</w:t>
            </w:r>
            <w:r>
              <w:rPr>
                <w:rFonts w:cs="Arial;Arial" w:ascii="Arial;Arial" w:hAnsi="Arial;Arial"/>
                <w:sz w:val="20"/>
                <w:szCs w:val="20"/>
                <w:vertAlign w:val="superscript"/>
              </w:rPr>
              <w:t>(1)</w:t>
            </w:r>
            <w:r>
              <w:rPr>
                <w:rFonts w:cs="Arial;Arial" w:ascii="Arial;Arial" w:hAnsi="Arial;Arial"/>
                <w:sz w:val="20"/>
                <w:szCs w:val="20"/>
              </w:rPr>
              <w:t>:</w:t>
            </w:r>
          </w:p>
        </w:tc>
        <w:tc>
          <w:tcPr>
            <w:tcW w:w="86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240" w:after="0"/>
              <w:ind w:right="-6878" w:hanging="0"/>
              <w:rPr>
                <w:rFonts w:ascii="Arial;Arial" w:hAnsi="Arial;Arial" w:cs="Arial;Arial"/>
                <w:sz w:val="22"/>
                <w:szCs w:val="22"/>
                <w:lang w:val="en-US"/>
              </w:rPr>
            </w:pPr>
            <w:r>
              <w:rPr>
                <w:rFonts w:cs="Arial;Arial" w:ascii="Arial;Arial" w:hAnsi="Arial;Arial"/>
                <w:sz w:val="22"/>
                <w:szCs w:val="22"/>
                <w:lang w:val="en-US"/>
              </w:rPr>
            </w:r>
          </w:p>
        </w:tc>
      </w:tr>
      <w:tr>
        <w:trPr>
          <w:trHeight w:val="415" w:hRule="atLeast"/>
          <w:cantSplit w:val="true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ind w:right="-6878" w:hanging="0"/>
              <w:rPr>
                <w:rFonts w:ascii="Arial;Arial" w:hAnsi="Arial;Arial" w:cs="Arial;Arial"/>
                <w:sz w:val="16"/>
              </w:rPr>
            </w:pPr>
            <w:r>
              <w:rPr>
                <w:rFonts w:cs="Arial;Arial" w:ascii="Arial;Arial" w:hAnsi="Arial;Arial"/>
                <w:sz w:val="16"/>
              </w:rPr>
              <w:t>Ο – Η Όνομα: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240" w:after="0"/>
              <w:ind w:right="-6878" w:hanging="0"/>
              <w:rPr>
                <w:rFonts w:ascii="Arial;Arial" w:hAnsi="Arial;Arial" w:cs="Arial;Arial"/>
                <w:sz w:val="16"/>
              </w:rPr>
            </w:pPr>
            <w:r>
              <w:rPr>
                <w:rFonts w:cs="Arial;Arial" w:ascii="Arial;Arial" w:hAnsi="Arial;Arial"/>
                <w:sz w:val="16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ind w:right="-6878" w:hanging="0"/>
              <w:rPr>
                <w:rFonts w:ascii="Arial;Arial" w:hAnsi="Arial;Arial" w:cs="Arial;Arial"/>
                <w:sz w:val="16"/>
              </w:rPr>
            </w:pPr>
            <w:r>
              <w:rPr>
                <w:rFonts w:cs="Arial;Arial" w:ascii="Arial;Arial" w:hAnsi="Arial;Arial"/>
                <w:sz w:val="16"/>
              </w:rPr>
              <w:t>Επώνυμο:</w:t>
            </w:r>
          </w:p>
        </w:tc>
        <w:tc>
          <w:tcPr>
            <w:tcW w:w="5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240" w:after="0"/>
              <w:ind w:right="-6878" w:hanging="0"/>
              <w:rPr>
                <w:rFonts w:ascii="Arial;Arial" w:hAnsi="Arial;Arial" w:cs="Arial;Arial"/>
                <w:sz w:val="16"/>
              </w:rPr>
            </w:pPr>
            <w:r>
              <w:rPr>
                <w:rFonts w:cs="Arial;Arial" w:ascii="Arial;Arial" w:hAnsi="Arial;Arial"/>
                <w:sz w:val="16"/>
              </w:rPr>
            </w:r>
          </w:p>
        </w:tc>
      </w:tr>
      <w:tr>
        <w:trPr>
          <w:trHeight w:val="538" w:hRule="atLeast"/>
          <w:cantSplit w:val="true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Arial;Arial" w:hAnsi="Arial;Arial" w:cs="Arial;Arial"/>
                <w:sz w:val="16"/>
              </w:rPr>
            </w:pPr>
            <w:r>
              <w:rPr>
                <w:rFonts w:cs="Arial;Arial" w:ascii="Arial;Arial" w:hAnsi="Arial;Arial"/>
                <w:sz w:val="16"/>
              </w:rPr>
              <w:t xml:space="preserve">Όνομα και Επώνυμο Πατέρα: </w:t>
            </w:r>
          </w:p>
        </w:tc>
        <w:tc>
          <w:tcPr>
            <w:tcW w:w="86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240" w:after="0"/>
              <w:jc w:val="left"/>
              <w:rPr>
                <w:rFonts w:ascii="Arial;Arial" w:hAnsi="Arial;Arial" w:cs="Arial;Arial"/>
                <w:sz w:val="16"/>
              </w:rPr>
            </w:pPr>
            <w:r>
              <w:rPr>
                <w:rFonts w:cs="Arial;Arial" w:ascii="Arial;Arial" w:hAnsi="Arial;Arial"/>
                <w:sz w:val="16"/>
              </w:rPr>
            </w:r>
          </w:p>
        </w:tc>
      </w:tr>
      <w:tr>
        <w:trPr>
          <w:trHeight w:val="99" w:hRule="atLeast"/>
          <w:cantSplit w:val="true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Arial;Arial" w:hAnsi="Arial;Arial" w:cs="Arial;Arial"/>
                <w:sz w:val="16"/>
              </w:rPr>
            </w:pPr>
            <w:r>
              <w:rPr>
                <w:rFonts w:cs="Arial;Arial" w:ascii="Arial;Arial" w:hAnsi="Arial;Arial"/>
                <w:sz w:val="16"/>
              </w:rPr>
              <w:t>Όνομα και Επώνυμο Μητέρας:</w:t>
            </w:r>
          </w:p>
        </w:tc>
        <w:tc>
          <w:tcPr>
            <w:tcW w:w="86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240" w:after="0"/>
              <w:jc w:val="left"/>
              <w:rPr>
                <w:rFonts w:ascii="Arial;Arial" w:hAnsi="Arial;Arial" w:cs="Arial;Arial"/>
                <w:sz w:val="16"/>
              </w:rPr>
            </w:pPr>
            <w:r>
              <w:rPr>
                <w:rFonts w:cs="Arial;Arial" w:ascii="Arial;Arial" w:hAnsi="Arial;Arial"/>
                <w:sz w:val="16"/>
              </w:rPr>
            </w:r>
          </w:p>
        </w:tc>
      </w:tr>
      <w:tr>
        <w:trPr>
          <w:cantSplit w:val="true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ind w:right="-2332" w:hanging="0"/>
              <w:rPr/>
            </w:pPr>
            <w:r>
              <w:rPr>
                <w:rFonts w:cs="Arial;Arial" w:ascii="Arial;Arial" w:hAnsi="Arial;Arial"/>
                <w:sz w:val="16"/>
              </w:rPr>
              <w:t>Ημερομηνία γέννησης</w:t>
            </w:r>
            <w:r>
              <w:rPr>
                <w:rFonts w:cs="Arial;Arial" w:ascii="Arial;Arial" w:hAnsi="Arial;Arial"/>
                <w:sz w:val="16"/>
                <w:vertAlign w:val="superscript"/>
              </w:rPr>
              <w:t>(2)</w:t>
            </w:r>
            <w:r>
              <w:rPr>
                <w:rFonts w:cs="Arial;Arial" w:ascii="Arial;Arial" w:hAnsi="Arial;Arial"/>
                <w:sz w:val="16"/>
              </w:rPr>
              <w:t xml:space="preserve">: </w:t>
            </w:r>
          </w:p>
        </w:tc>
        <w:tc>
          <w:tcPr>
            <w:tcW w:w="86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240" w:after="0"/>
              <w:ind w:right="-2332" w:hanging="0"/>
              <w:rPr>
                <w:rFonts w:ascii="Arial;Arial" w:hAnsi="Arial;Arial" w:cs="Arial;Arial"/>
                <w:sz w:val="16"/>
              </w:rPr>
            </w:pPr>
            <w:r>
              <w:rPr>
                <w:rFonts w:cs="Arial;Arial" w:ascii="Arial;Arial" w:hAnsi="Arial;Arial"/>
                <w:sz w:val="16"/>
              </w:rPr>
            </w:r>
          </w:p>
        </w:tc>
      </w:tr>
      <w:tr>
        <w:trPr>
          <w:trHeight w:val="99" w:hRule="atLeast"/>
          <w:cantSplit w:val="true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Arial;Arial" w:hAnsi="Arial;Arial" w:cs="Arial;Arial"/>
                <w:sz w:val="16"/>
              </w:rPr>
            </w:pPr>
            <w:r>
              <w:rPr>
                <w:rFonts w:cs="Arial;Arial" w:ascii="Arial;Arial" w:hAnsi="Arial;Arial"/>
                <w:sz w:val="16"/>
              </w:rPr>
              <w:t>Τόπος Γέννησης:</w:t>
            </w:r>
          </w:p>
        </w:tc>
        <w:tc>
          <w:tcPr>
            <w:tcW w:w="86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240" w:after="0"/>
              <w:rPr>
                <w:rFonts w:ascii="Arial;Arial" w:hAnsi="Arial;Arial" w:cs="Arial;Arial"/>
                <w:sz w:val="16"/>
              </w:rPr>
            </w:pPr>
            <w:r>
              <w:rPr>
                <w:rFonts w:cs="Arial;Arial" w:ascii="Arial;Arial" w:hAnsi="Arial;Arial"/>
                <w:sz w:val="16"/>
              </w:rPr>
            </w:r>
          </w:p>
        </w:tc>
      </w:tr>
      <w:tr>
        <w:trPr>
          <w:cantSplit w:val="true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Arial;Arial" w:hAnsi="Arial;Arial" w:cs="Arial;Arial"/>
                <w:sz w:val="16"/>
              </w:rPr>
            </w:pPr>
            <w:r>
              <w:rPr>
                <w:rFonts w:cs="Arial;Arial" w:ascii="Arial;Arial" w:hAnsi="Arial;Arial"/>
                <w:sz w:val="16"/>
              </w:rPr>
              <w:t>Αριθμός Δελτίου Ταυτότητας: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240" w:after="0"/>
              <w:rPr>
                <w:rFonts w:ascii="Arial;Arial" w:hAnsi="Arial;Arial" w:cs="Arial;Arial"/>
                <w:sz w:val="16"/>
              </w:rPr>
            </w:pPr>
            <w:r>
              <w:rPr>
                <w:rFonts w:cs="Arial;Arial" w:ascii="Arial;Arial" w:hAnsi="Arial;Arial"/>
                <w:sz w:val="16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Arial;Arial" w:hAnsi="Arial;Arial" w:cs="Arial;Arial"/>
                <w:sz w:val="16"/>
              </w:rPr>
            </w:pPr>
            <w:r>
              <w:rPr>
                <w:rFonts w:cs="Arial;Arial" w:ascii="Arial;Arial" w:hAnsi="Arial;Arial"/>
                <w:sz w:val="16"/>
              </w:rPr>
              <w:t>Τηλ:</w:t>
            </w:r>
          </w:p>
        </w:tc>
        <w:tc>
          <w:tcPr>
            <w:tcW w:w="5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240" w:after="0"/>
              <w:rPr>
                <w:rFonts w:ascii="Arial;Arial" w:hAnsi="Arial;Arial" w:cs="Arial;Arial"/>
                <w:sz w:val="16"/>
              </w:rPr>
            </w:pPr>
            <w:r>
              <w:rPr>
                <w:rFonts w:cs="Arial;Arial" w:ascii="Arial;Arial" w:hAnsi="Arial;Arial"/>
                <w:sz w:val="16"/>
              </w:rPr>
            </w:r>
          </w:p>
        </w:tc>
      </w:tr>
      <w:tr>
        <w:trPr>
          <w:cantSplit w:val="true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Arial;Arial" w:hAnsi="Arial;Arial" w:cs="Arial;Arial"/>
                <w:sz w:val="16"/>
              </w:rPr>
            </w:pPr>
            <w:r>
              <w:rPr>
                <w:rFonts w:cs="Arial;Arial" w:ascii="Arial;Arial" w:hAnsi="Arial;Arial"/>
                <w:sz w:val="16"/>
              </w:rPr>
              <w:t>Τόπος Κατοικίας: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240" w:after="0"/>
              <w:rPr>
                <w:rFonts w:ascii="Arial;Arial" w:hAnsi="Arial;Arial" w:cs="Arial;Arial"/>
                <w:sz w:val="16"/>
              </w:rPr>
            </w:pPr>
            <w:r>
              <w:rPr>
                <w:rFonts w:cs="Arial;Arial" w:ascii="Arial;Arial" w:hAnsi="Arial;Arial"/>
                <w:sz w:val="16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Arial;Arial" w:hAnsi="Arial;Arial" w:cs="Arial;Arial"/>
                <w:sz w:val="16"/>
              </w:rPr>
            </w:pPr>
            <w:r>
              <w:rPr>
                <w:rFonts w:cs="Arial;Arial" w:ascii="Arial;Arial" w:hAnsi="Arial;Arial"/>
                <w:sz w:val="16"/>
              </w:rPr>
              <w:t>Οδός: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240" w:after="0"/>
              <w:rPr>
                <w:rFonts w:ascii="Arial;Arial" w:hAnsi="Arial;Arial" w:cs="Arial;Arial"/>
                <w:sz w:val="16"/>
              </w:rPr>
            </w:pPr>
            <w:r>
              <w:rPr>
                <w:rFonts w:cs="Arial;Arial" w:ascii="Arial;Arial" w:hAnsi="Arial;Arial"/>
                <w:sz w:val="16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Arial;Arial" w:hAnsi="Arial;Arial" w:cs="Arial;Arial"/>
                <w:sz w:val="16"/>
              </w:rPr>
            </w:pPr>
            <w:r>
              <w:rPr>
                <w:rFonts w:cs="Arial;Arial" w:ascii="Arial;Arial" w:hAnsi="Arial;Arial"/>
                <w:sz w:val="16"/>
              </w:rPr>
              <w:t>Αριθ: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240" w:after="0"/>
              <w:rPr>
                <w:rFonts w:ascii="Arial;Arial" w:hAnsi="Arial;Arial" w:cs="Arial;Arial"/>
                <w:sz w:val="16"/>
              </w:rPr>
            </w:pPr>
            <w:r>
              <w:rPr>
                <w:rFonts w:cs="Arial;Arial" w:ascii="Arial;Arial" w:hAnsi="Arial;Arial"/>
                <w:sz w:val="16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Arial;Arial" w:hAnsi="Arial;Arial" w:cs="Arial;Arial"/>
                <w:sz w:val="16"/>
              </w:rPr>
            </w:pPr>
            <w:r>
              <w:rPr>
                <w:rFonts w:cs="Arial;Arial" w:ascii="Arial;Arial" w:hAnsi="Arial;Arial"/>
                <w:sz w:val="16"/>
              </w:rPr>
              <w:t>ΤΚ: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240" w:after="0"/>
              <w:rPr>
                <w:rFonts w:ascii="Arial;Arial" w:hAnsi="Arial;Arial" w:cs="Arial;Arial"/>
                <w:sz w:val="16"/>
              </w:rPr>
            </w:pPr>
            <w:r>
              <w:rPr>
                <w:rFonts w:cs="Arial;Arial" w:ascii="Arial;Arial" w:hAnsi="Arial;Arial"/>
                <w:sz w:val="16"/>
              </w:rPr>
            </w:r>
          </w:p>
        </w:tc>
      </w:tr>
      <w:tr>
        <w:trPr>
          <w:trHeight w:val="520" w:hRule="atLeast"/>
          <w:cantSplit w:val="true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240" w:after="0"/>
              <w:rPr/>
            </w:pPr>
            <w:r>
              <w:rPr>
                <w:rFonts w:cs="Arial;Arial" w:ascii="Arial;Arial" w:hAnsi="Arial;Arial"/>
                <w:sz w:val="16"/>
              </w:rPr>
              <w:t>Κινητό τηλ: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240" w:after="0"/>
              <w:rPr>
                <w:rFonts w:ascii="Arial;Arial" w:hAnsi="Arial;Arial" w:cs="Arial;Arial"/>
                <w:sz w:val="16"/>
              </w:rPr>
            </w:pPr>
            <w:r>
              <w:rPr>
                <w:rFonts w:cs="Arial;Arial" w:ascii="Arial;Arial" w:hAnsi="Arial;Arial"/>
                <w:sz w:val="16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;Arial" w:hAnsi="Arial;Arial" w:cs="Arial;Arial"/>
                <w:sz w:val="16"/>
              </w:rPr>
            </w:pPr>
            <w:r>
              <w:rPr>
                <w:rFonts w:cs="Arial;Arial" w:ascii="Arial;Arial" w:hAnsi="Arial;Arial"/>
                <w:sz w:val="16"/>
              </w:rPr>
              <w:t>Δ/νση Ηλεκτρ. Ταχυδρομείου</w:t>
            </w:r>
          </w:p>
          <w:p>
            <w:pPr>
              <w:pStyle w:val="Normal"/>
              <w:rPr/>
            </w:pPr>
            <w:r>
              <w:rPr>
                <w:rFonts w:cs="Arial;Arial" w:ascii="Arial;Arial" w:hAnsi="Arial;Arial"/>
                <w:sz w:val="16"/>
              </w:rPr>
              <w:t>(Ε</w:t>
            </w:r>
            <w:r>
              <w:rPr>
                <w:rFonts w:cs="Arial;Arial" w:ascii="Arial;Arial" w:hAnsi="Arial;Arial"/>
                <w:sz w:val="16"/>
                <w:lang w:val="en-US"/>
              </w:rPr>
              <w:t>mail</w:t>
            </w:r>
            <w:r>
              <w:rPr>
                <w:rFonts w:cs="Arial;Arial" w:ascii="Arial;Arial" w:hAnsi="Arial;Arial"/>
                <w:sz w:val="16"/>
              </w:rPr>
              <w:t>):</w:t>
            </w:r>
          </w:p>
        </w:tc>
        <w:tc>
          <w:tcPr>
            <w:tcW w:w="5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240" w:after="0"/>
              <w:rPr>
                <w:rFonts w:ascii="Arial;Arial" w:hAnsi="Arial;Arial" w:cs="Arial;Arial"/>
                <w:sz w:val="16"/>
              </w:rPr>
            </w:pPr>
            <w:r>
              <w:rPr>
                <w:rFonts w:cs="Arial;Arial" w:ascii="Arial;Arial" w:hAnsi="Arial;Arial"/>
                <w:sz w:val="16"/>
              </w:rPr>
            </w:r>
          </w:p>
        </w:tc>
      </w:tr>
    </w:tbl>
    <w:p>
      <w:pPr>
        <w:pStyle w:val="Normal"/>
        <w:rPr>
          <w:rFonts w:ascii="Arial;Arial" w:hAnsi="Arial;Arial" w:cs="Arial;Arial"/>
          <w:b/>
          <w:b/>
          <w:bCs/>
          <w:sz w:val="28"/>
        </w:rPr>
      </w:pPr>
      <w:r>
        <w:rPr>
          <w:rFonts w:cs="Arial;Arial" w:ascii="Arial;Arial" w:hAnsi="Arial;Arial"/>
          <w:b/>
          <w:bCs/>
          <w:sz w:val="28"/>
        </w:rPr>
      </w:r>
    </w:p>
    <w:p>
      <w:pPr>
        <w:pStyle w:val="Normal"/>
        <w:rPr>
          <w:rFonts w:ascii="Arial;Arial" w:hAnsi="Arial;Arial" w:cs="Arial;Arial"/>
          <w:b/>
          <w:b/>
          <w:bCs/>
          <w:sz w:val="16"/>
        </w:rPr>
      </w:pPr>
      <w:r>
        <w:rPr>
          <w:rFonts w:cs="Arial;Arial" w:ascii="Arial;Arial" w:hAnsi="Arial;Arial"/>
          <w:b/>
          <w:bCs/>
          <w:sz w:val="16"/>
        </w:rPr>
      </w:r>
    </w:p>
    <w:p>
      <w:pPr>
        <w:sectPr>
          <w:headerReference w:type="default" r:id="rId2"/>
          <w:type w:val="nextPage"/>
          <w:pgSz w:w="11906" w:h="16838"/>
          <w:pgMar w:left="851" w:right="851" w:header="709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</w:pPr>
    </w:p>
    <w:tbl>
      <w:tblPr>
        <w:tblW w:w="10425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5"/>
      </w:tblGrid>
      <w:tr>
        <w:trPr/>
        <w:tc>
          <w:tcPr>
            <w:tcW w:w="10425" w:type="dxa"/>
            <w:tcBorders/>
            <w:shd w:fill="auto" w:val="clear"/>
          </w:tcPr>
          <w:p>
            <w:pPr>
              <w:pStyle w:val="Normal"/>
              <w:snapToGrid w:val="false"/>
              <w:ind w:right="124" w:hanging="0"/>
              <w:rPr>
                <w:rFonts w:ascii="Arial;Arial" w:hAnsi="Arial;Arial" w:cs="Arial;Arial"/>
                <w:sz w:val="18"/>
              </w:rPr>
            </w:pPr>
            <w:r>
              <w:rPr>
                <w:rFonts w:cs="Arial;Arial" w:ascii="Arial;Arial" w:hAnsi="Arial;Arial"/>
                <w:sz w:val="18"/>
              </w:rPr>
            </w:r>
          </w:p>
          <w:p>
            <w:pPr>
              <w:pStyle w:val="Normal"/>
              <w:ind w:right="124" w:hanging="0"/>
              <w:rPr/>
            </w:pPr>
            <w:r>
              <w:rPr>
                <w:rFonts w:cs="Arial;Arial" w:ascii="Arial;Arial" w:hAnsi="Arial;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cs="Arial;Arial" w:ascii="Arial;Arial" w:hAnsi="Arial;Arial"/>
                <w:sz w:val="18"/>
                <w:vertAlign w:val="superscript"/>
              </w:rPr>
              <w:t>(3)</w:t>
            </w:r>
            <w:r>
              <w:rPr>
                <w:rFonts w:cs="Arial;Arial" w:ascii="Arial;Arial" w:hAnsi="Arial;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>
            <w:pPr>
              <w:pStyle w:val="Normal"/>
              <w:ind w:right="124" w:hanging="0"/>
              <w:rPr>
                <w:rFonts w:ascii="Arial;Arial" w:hAnsi="Arial;Arial" w:cs="Arial;Arial"/>
                <w:sz w:val="18"/>
              </w:rPr>
            </w:pPr>
            <w:r>
              <w:rPr>
                <w:rFonts w:cs="Arial;Arial" w:ascii="Arial;Arial" w:hAnsi="Arial;Arial"/>
                <w:sz w:val="18"/>
              </w:rPr>
            </w:r>
          </w:p>
        </w:tc>
      </w:tr>
      <w:tr>
        <w:trPr/>
        <w:tc>
          <w:tcPr>
            <w:tcW w:w="10425" w:type="dxa"/>
            <w:tcBorders>
              <w:top w:val="dashed" w:sz="4" w:space="0" w:color="000000"/>
              <w:bottom w:val="dashed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0"/>
              <w:ind w:right="125" w:hanging="0"/>
              <w:rPr>
                <w:rFonts w:ascii="Arial;Arial" w:hAnsi="Arial;Arial" w:cs="Arial;Arial"/>
                <w:sz w:val="20"/>
              </w:rPr>
            </w:pPr>
            <w:r>
              <w:rPr>
                <w:rFonts w:cs="Arial;Arial" w:ascii="Arial;Arial" w:hAnsi="Arial;Arial"/>
                <w:sz w:val="20"/>
              </w:rPr>
              <w:t>Για τ…... μαθητ…..          ………………………………………………………………………………………………….</w:t>
            </w:r>
          </w:p>
        </w:tc>
      </w:tr>
      <w:tr>
        <w:trPr/>
        <w:tc>
          <w:tcPr>
            <w:tcW w:w="10425" w:type="dxa"/>
            <w:tcBorders>
              <w:top w:val="dashed" w:sz="4" w:space="0" w:color="000000"/>
              <w:bottom w:val="dashed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0"/>
              <w:ind w:right="125" w:hanging="0"/>
              <w:rPr>
                <w:rFonts w:ascii="Arial;Arial" w:hAnsi="Arial;Arial" w:cs="Arial;Arial"/>
                <w:sz w:val="20"/>
              </w:rPr>
            </w:pPr>
            <w:r>
              <w:rPr>
                <w:rFonts w:cs="Arial;Arial" w:ascii="Arial;Arial" w:hAnsi="Arial;Arial"/>
                <w:sz w:val="20"/>
              </w:rPr>
              <w:t xml:space="preserve">Της Τάξης-Τμήματος……………………Κηδεμόνας-κηδεμόνες είναι: </w:t>
            </w:r>
          </w:p>
        </w:tc>
      </w:tr>
      <w:tr>
        <w:trPr/>
        <w:tc>
          <w:tcPr>
            <w:tcW w:w="10425" w:type="dxa"/>
            <w:tcBorders>
              <w:top w:val="dashed" w:sz="4" w:space="0" w:color="000000"/>
              <w:bottom w:val="dashed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0"/>
              <w:ind w:right="125" w:hanging="0"/>
              <w:rPr>
                <w:rFonts w:ascii="Arial;Arial" w:hAnsi="Arial;Arial" w:cs="Arial;Arial"/>
                <w:sz w:val="20"/>
              </w:rPr>
            </w:pPr>
            <w:r>
              <w:rPr>
                <w:rFonts w:cs="Arial;Arial" w:ascii="Arial;Arial" w:hAnsi="Arial;Arial"/>
                <w:sz w:val="20"/>
              </w:rPr>
              <w:t xml:space="preserve">1:                                                                                             Τηλ:                            </w:t>
            </w:r>
            <w:r>
              <w:rPr>
                <w:rFonts w:cs="Arial;Arial" w:ascii="Arial;Arial" w:hAnsi="Arial;Arial"/>
                <w:sz w:val="20"/>
                <w:lang w:val="en-US"/>
              </w:rPr>
              <w:t>mail:</w:t>
            </w:r>
          </w:p>
        </w:tc>
      </w:tr>
      <w:tr>
        <w:trPr/>
        <w:tc>
          <w:tcPr>
            <w:tcW w:w="10425" w:type="dxa"/>
            <w:tcBorders>
              <w:top w:val="dashed" w:sz="4" w:space="0" w:color="000000"/>
              <w:bottom w:val="dashed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0"/>
              <w:ind w:right="125" w:hanging="0"/>
              <w:rPr>
                <w:rFonts w:ascii="Arial;Arial" w:hAnsi="Arial;Arial" w:cs="Arial;Arial"/>
                <w:sz w:val="20"/>
              </w:rPr>
            </w:pPr>
            <w:r>
              <w:rPr>
                <w:rFonts w:cs="Arial;Arial" w:ascii="Arial;Arial" w:hAnsi="Arial;Arial"/>
                <w:sz w:val="20"/>
              </w:rPr>
              <w:t xml:space="preserve">2:                                                                                             Τηλ:                            </w:t>
            </w:r>
            <w:r>
              <w:rPr>
                <w:rFonts w:cs="Arial;Arial" w:ascii="Arial;Arial" w:hAnsi="Arial;Arial"/>
                <w:sz w:val="20"/>
                <w:lang w:val="en-US"/>
              </w:rPr>
              <w:t>mail:</w:t>
            </w:r>
          </w:p>
        </w:tc>
      </w:tr>
      <w:tr>
        <w:trPr/>
        <w:tc>
          <w:tcPr>
            <w:tcW w:w="10425" w:type="dxa"/>
            <w:tcBorders>
              <w:top w:val="dashed" w:sz="4" w:space="0" w:color="000000"/>
              <w:bottom w:val="dashed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0"/>
              <w:ind w:right="125" w:hanging="0"/>
              <w:rPr>
                <w:rFonts w:ascii="Arial;Arial" w:hAnsi="Arial;Arial" w:cs="Arial;Arial"/>
                <w:sz w:val="20"/>
              </w:rPr>
            </w:pPr>
            <w:r>
              <w:rPr>
                <w:rFonts w:cs="Arial;Arial" w:ascii="Arial;Arial" w:hAnsi="Arial;Arial"/>
                <w:sz w:val="20"/>
              </w:rPr>
              <w:t>3:                                                                                             Τηλ:</w:t>
            </w:r>
          </w:p>
        </w:tc>
      </w:tr>
      <w:tr>
        <w:trPr/>
        <w:tc>
          <w:tcPr>
            <w:tcW w:w="10425" w:type="dxa"/>
            <w:tcBorders>
              <w:top w:val="dashed" w:sz="4" w:space="0" w:color="000000"/>
              <w:bottom w:val="dashed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0"/>
              <w:ind w:right="125" w:hanging="0"/>
              <w:rPr>
                <w:rFonts w:ascii="Arial;Arial" w:hAnsi="Arial;Arial" w:cs="Arial;Arial"/>
                <w:sz w:val="20"/>
              </w:rPr>
            </w:pPr>
            <w:r>
              <w:rPr>
                <w:rFonts w:cs="Arial;Arial" w:ascii="Arial;Arial" w:hAnsi="Arial;Arial"/>
                <w:sz w:val="20"/>
              </w:rPr>
              <w:t>Καθώς επίσης ότι στο ανωτέρω αναγραφόμενο e-mail επιθυμώ να ενημερώνομαι για την φοίτηση-πρόοδο.</w:t>
            </w:r>
          </w:p>
        </w:tc>
      </w:tr>
      <w:tr>
        <w:trPr/>
        <w:tc>
          <w:tcPr>
            <w:tcW w:w="10425" w:type="dxa"/>
            <w:tcBorders>
              <w:top w:val="dashed" w:sz="4" w:space="0" w:color="000000"/>
              <w:bottom w:val="dashed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0"/>
              <w:ind w:right="125" w:hanging="0"/>
              <w:rPr>
                <w:rFonts w:ascii="Arial;Arial" w:hAnsi="Arial;Arial" w:cs="Arial;Arial"/>
                <w:sz w:val="20"/>
              </w:rPr>
            </w:pPr>
            <w:r>
              <w:rPr>
                <w:rFonts w:cs="Arial;Arial" w:ascii="Arial;Arial" w:hAnsi="Arial;Arial"/>
                <w:sz w:val="20"/>
              </w:rPr>
              <w:t>Επιπλέον δηλώνω ότι θα ενημερώσω το σχολείο για οποιαδήποτε αλλαγή των ανωτέρω στοιχείων.</w:t>
            </w:r>
          </w:p>
        </w:tc>
      </w:tr>
      <w:tr>
        <w:trPr/>
        <w:tc>
          <w:tcPr>
            <w:tcW w:w="10425" w:type="dxa"/>
            <w:tcBorders>
              <w:top w:val="dashed" w:sz="4" w:space="0" w:color="000000"/>
              <w:bottom w:val="dashed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ind w:right="125" w:hanging="0"/>
              <w:jc w:val="right"/>
              <w:rPr>
                <w:rFonts w:ascii="Arial;Arial" w:hAnsi="Arial;Arial" w:cs="Arial;Arial"/>
                <w:sz w:val="20"/>
              </w:rPr>
            </w:pPr>
            <w:r>
              <w:rPr>
                <w:rFonts w:cs="Arial;Arial" w:ascii="Arial;Arial" w:hAnsi="Arial;Arial"/>
                <w:sz w:val="20"/>
              </w:rPr>
            </w:r>
          </w:p>
        </w:tc>
      </w:tr>
    </w:tbl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Style14"/>
        <w:ind w:left="0" w:right="484" w:hanging="0"/>
        <w:jc w:val="right"/>
        <w:rPr>
          <w:sz w:val="16"/>
        </w:rPr>
      </w:pPr>
      <w:r>
        <w:rPr>
          <w:sz w:val="16"/>
        </w:rPr>
      </w:r>
    </w:p>
    <w:p>
      <w:pPr>
        <w:pStyle w:val="Style14"/>
        <w:ind w:left="0" w:right="484" w:hanging="0"/>
        <w:jc w:val="right"/>
        <w:rPr/>
      </w:pPr>
      <w:r>
        <w:rPr>
          <w:sz w:val="16"/>
        </w:rPr>
        <w:t>Ημερομηνία:      …...-……..-20…...</w:t>
      </w:r>
    </w:p>
    <w:p>
      <w:pPr>
        <w:pStyle w:val="Style14"/>
        <w:ind w:left="0" w:right="484" w:hanging="0"/>
        <w:jc w:val="right"/>
        <w:rPr/>
      </w:pPr>
      <w:r>
        <w:rPr>
          <w:sz w:val="16"/>
        </w:rPr>
        <w:t>Ο Δηλ………………………………..</w:t>
      </w:r>
    </w:p>
    <w:p>
      <w:pPr>
        <w:pStyle w:val="Style14"/>
        <w:ind w:left="0" w:right="484" w:hanging="0"/>
        <w:jc w:val="right"/>
        <w:rPr>
          <w:sz w:val="16"/>
        </w:rPr>
      </w:pPr>
      <w:r>
        <w:rPr>
          <w:sz w:val="16"/>
        </w:rPr>
      </w:r>
    </w:p>
    <w:p>
      <w:pPr>
        <w:pStyle w:val="Style14"/>
        <w:ind w:left="0" w:right="484" w:hanging="0"/>
        <w:jc w:val="right"/>
        <w:rPr>
          <w:sz w:val="16"/>
        </w:rPr>
      </w:pPr>
      <w:r>
        <w:rPr>
          <w:sz w:val="16"/>
        </w:rPr>
      </w:r>
    </w:p>
    <w:p>
      <w:pPr>
        <w:pStyle w:val="Style14"/>
        <w:ind w:left="0" w:right="484" w:hanging="0"/>
        <w:jc w:val="right"/>
        <w:rPr/>
      </w:pPr>
      <w:r>
        <w:rPr>
          <w:sz w:val="16"/>
        </w:rPr>
        <w:t>Υπογραφή     ……………………….</w:t>
      </w:r>
    </w:p>
    <w:p>
      <w:pPr>
        <w:pStyle w:val="Style14"/>
        <w:ind w:left="0" w:hanging="0"/>
        <w:jc w:val="right"/>
        <w:rPr>
          <w:sz w:val="16"/>
        </w:rPr>
      </w:pPr>
      <w:r>
        <w:rPr>
          <w:sz w:val="16"/>
        </w:rPr>
      </w:r>
    </w:p>
    <w:p>
      <w:pPr>
        <w:pStyle w:val="Style14"/>
        <w:ind w:left="0" w:hanging="0"/>
        <w:jc w:val="right"/>
        <w:rPr>
          <w:sz w:val="16"/>
        </w:rPr>
      </w:pPr>
      <w:r>
        <w:rPr>
          <w:sz w:val="16"/>
        </w:rPr>
      </w:r>
    </w:p>
    <w:p>
      <w:pPr>
        <w:pStyle w:val="Style14"/>
        <w:ind w:left="0" w:hanging="0"/>
        <w:jc w:val="right"/>
        <w:rPr>
          <w:sz w:val="16"/>
        </w:rPr>
      </w:pPr>
      <w:r>
        <w:rPr>
          <w:sz w:val="16"/>
        </w:rPr>
      </w:r>
    </w:p>
    <w:p>
      <w:pPr>
        <w:pStyle w:val="Style14"/>
        <w:ind w:left="0" w:hanging="0"/>
        <w:jc w:val="right"/>
        <w:rPr>
          <w:sz w:val="16"/>
        </w:rPr>
      </w:pPr>
      <w:r>
        <w:rPr>
          <w:sz w:val="16"/>
        </w:rPr>
      </w:r>
    </w:p>
    <w:p>
      <w:pPr>
        <w:pStyle w:val="Style14"/>
        <w:ind w:left="0" w:hanging="0"/>
        <w:jc w:val="right"/>
        <w:rPr>
          <w:sz w:val="16"/>
        </w:rPr>
      </w:pPr>
      <w:r>
        <w:rPr>
          <w:sz w:val="16"/>
        </w:rPr>
      </w:r>
    </w:p>
    <w:p>
      <w:pPr>
        <w:pStyle w:val="Style14"/>
        <w:ind w:left="0" w:hanging="0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continuous"/>
      <w:pgSz w:w="11906" w:h="16838"/>
      <w:pgMar w:left="851" w:right="851" w:header="709" w:top="1440" w:footer="0" w:bottom="1440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Times New Roman">
    <w:charset w:val="a1"/>
    <w:family w:val="roman"/>
    <w:pitch w:val="variable"/>
  </w:font>
  <w:font w:name="Century Gothic">
    <w:charset w:val="a1"/>
    <w:family w:val="roman"/>
    <w:pitch w:val="variable"/>
  </w:font>
  <w:font w:name="Arial">
    <w:charset w:val="a1"/>
    <w:family w:val="roman"/>
    <w:pitch w:val="variable"/>
  </w:font>
  <w:font w:name="Symbol">
    <w:charset w:val="a1"/>
    <w:family w:val="roman"/>
    <w:pitch w:val="variable"/>
  </w:font>
  <w:font w:name="Courier New">
    <w:charset w:val="a1"/>
    <w:family w:val="roman"/>
    <w:pitch w:val="variable"/>
  </w:font>
  <w:font w:name="Wingdings">
    <w:charset w:val="a1"/>
    <w:family w:val="roman"/>
    <w:pitch w:val="variable"/>
  </w:font>
  <w:font w:name="Tahoma">
    <w:charset w:val="a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rPr/>
    </w:pPr>
    <w:r>
      <w:rPr>
        <w:b/>
        <w:bCs/>
        <w:sz w:val="16"/>
      </w:rPr>
      <w:t xml:space="preserve">       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Mangal"/>
        <w:sz w:val="20"/>
        <w:szCs w:val="24"/>
        <w:lang w:val="el-G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;Times New Roman" w:hAnsi="Times New Roman;Times New Roman" w:eastAsia="Times New Roman;Times New Roman" w:cs="Times New Roman;Times New Roman"/>
      <w:color w:val="auto"/>
      <w:kern w:val="0"/>
      <w:sz w:val="24"/>
      <w:szCs w:val="24"/>
      <w:lang w:val="el-GR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Arial;Arial" w:hAnsi="Arial;Arial" w:cs="Arial;Arial"/>
      <w:b/>
      <w:bCs/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lineRule="auto" w:line="360"/>
      <w:jc w:val="center"/>
      <w:outlineLvl w:val="3"/>
    </w:pPr>
    <w:rPr>
      <w:rFonts w:ascii="Arial;Arial" w:hAnsi="Arial;Arial" w:cs="Arial;Arial"/>
      <w:b/>
      <w:sz w:val="22"/>
      <w:szCs w:val="20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rFonts w:ascii="Arial;Arial" w:hAnsi="Arial;Arial" w:cs="Arial;Arial"/>
      <w:sz w:val="28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jc w:val="right"/>
      <w:outlineLvl w:val="5"/>
    </w:pPr>
    <w:rPr>
      <w:rFonts w:ascii="Arial;Arial" w:hAnsi="Arial;Arial" w:cs="Arial;Arial"/>
      <w:b/>
      <w:bCs/>
    </w:rPr>
  </w:style>
  <w:style w:type="paragraph" w:styleId="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rFonts w:ascii="Arial;Arial" w:hAnsi="Arial;Arial" w:cs="Arial;Arial"/>
      <w:sz w:val="32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rFonts w:ascii="Arial;Arial" w:hAnsi="Arial;Arial" w:cs="Arial;Arial"/>
      <w:sz w:val="28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rFonts w:ascii="Arial;Arial" w:hAnsi="Arial;Arial" w:cs="Arial;Arial"/>
      <w:b/>
      <w:sz w:val="1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eastAsia="Times New Roman;Times New Roman" w:cs="Times New Roman;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eastAsia="Times New Roman;Times New Roman" w:cs="Arial;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cs="Arial;Arial"/>
      <w:sz w:val="22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>
      <w:rFonts w:cs="Times New Roman;Times New Roman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b/>
    </w:rPr>
  </w:style>
  <w:style w:type="character" w:styleId="WW8Num10z0">
    <w:name w:val="WW8Num10z0"/>
    <w:qFormat/>
    <w:rPr>
      <w:b/>
    </w:rPr>
  </w:style>
  <w:style w:type="character" w:styleId="Style5">
    <w:name w:val="Προεπιλεγμένη γραμματοσειρά"/>
    <w:qFormat/>
    <w:rPr/>
  </w:style>
  <w:style w:type="paragraph" w:styleId="Style6">
    <w:name w:val="Επικεφαλίδα"/>
    <w:basedOn w:val="Normal"/>
    <w:next w:val="Style7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7">
    <w:name w:val="Body Text"/>
    <w:basedOn w:val="Normal"/>
    <w:pPr>
      <w:spacing w:before="0" w:after="120"/>
      <w:jc w:val="center"/>
    </w:pPr>
    <w:rPr>
      <w:rFonts w:ascii="Arial;Arial" w:hAnsi="Arial;Arial" w:cs="Arial;Arial"/>
      <w:sz w:val="28"/>
    </w:rPr>
  </w:style>
  <w:style w:type="paragraph" w:styleId="Style8">
    <w:name w:val="List"/>
    <w:basedOn w:val="Style7"/>
    <w:pPr/>
    <w:rPr>
      <w:rFonts w:ascii="Times New Roman" w:hAnsi="Times New Roman" w:cs="Mangal"/>
    </w:rPr>
  </w:style>
  <w:style w:type="paragraph" w:styleId="Style9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0">
    <w:name w:val="Ευρετήριο"/>
    <w:basedOn w:val="Normal"/>
    <w:qFormat/>
    <w:pPr>
      <w:suppressLineNumbers/>
    </w:pPr>
    <w:rPr>
      <w:rFonts w:ascii="Times New Roman" w:hAnsi="Times New Roman" w:cs="Mangal"/>
    </w:rPr>
  </w:style>
  <w:style w:type="paragraph" w:styleId="Style11">
    <w:name w:val="Κεφαλίδα και υποσέλιδο"/>
    <w:basedOn w:val="Normal"/>
    <w:qFormat/>
    <w:pPr/>
    <w:rPr/>
  </w:style>
  <w:style w:type="paragraph" w:styleId="Style12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3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21">
    <w:name w:val="Σώμα κείμενου 2"/>
    <w:basedOn w:val="Normal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31">
    <w:name w:val="Σώμα κείμενου 3"/>
    <w:basedOn w:val="Normal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Rule="atLeast" w:line="280"/>
      <w:jc w:val="both"/>
    </w:pPr>
    <w:rPr>
      <w:sz w:val="20"/>
    </w:rPr>
  </w:style>
  <w:style w:type="paragraph" w:styleId="Style14">
    <w:name w:val="Body Text Indent"/>
    <w:basedOn w:val="Normal"/>
    <w:pPr>
      <w:ind w:left="-180" w:hanging="0"/>
    </w:pPr>
    <w:rPr>
      <w:rFonts w:ascii="Arial;Arial" w:hAnsi="Arial;Arial" w:cs="Arial;Arial"/>
      <w:sz w:val="20"/>
    </w:rPr>
  </w:style>
  <w:style w:type="paragraph" w:styleId="Style15">
    <w:name w:val="Χάρτης εγγράφου"/>
    <w:basedOn w:val="Normal"/>
    <w:qFormat/>
    <w:pPr>
      <w:shd w:val="clear" w:fill="000080"/>
    </w:pPr>
    <w:rPr>
      <w:rFonts w:ascii="Tahoma" w:hAnsi="Tahoma" w:cs="Tahoma"/>
    </w:rPr>
  </w:style>
  <w:style w:type="paragraph" w:styleId="Style16">
    <w:name w:val="Περιεχόμενα πίνακα"/>
    <w:basedOn w:val="Normal"/>
    <w:qFormat/>
    <w:pPr>
      <w:suppressLineNumbers/>
    </w:pPr>
    <w:rPr/>
  </w:style>
  <w:style w:type="paragraph" w:styleId="Style17">
    <w:name w:val="Επικεφαλίδα πίνακα"/>
    <w:basedOn w:val="Style16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ΚΕΠ_x005F_x005F_x0000_</Template>
  <TotalTime>36</TotalTime>
  <Application>LibreOffice/6.4.4.2$Windows_x86 LibreOffice_project/3d775be2011f3886db32dfd395a6a6d1ca2630ff</Application>
  <Pages>1</Pages>
  <Words>134</Words>
  <Characters>833</Characters>
  <CharactersWithSpaces>1403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2011-03-01T14:44:00Z</dcterms:created>
  <dc:creator>ΧΙΟΣ</dc:creator>
  <dc:description/>
  <dc:language>el-GR</dc:language>
  <cp:lastModifiedBy/>
  <dcterms:modified xsi:type="dcterms:W3CDTF">2022-06-15T09:39:23Z</dcterms:modified>
  <cp:revision>9</cp:revision>
  <dc:subject/>
  <dc:title>ΥΠΕΥΘΥΝΗ ΔΗΛΩΣΗ ΤΟΥ ΝΟΜΟΥ 105</dc:title>
</cp:coreProperties>
</file>